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A09D" w14:textId="42FA5B72" w:rsidR="00506BC7" w:rsidRPr="00961ED1" w:rsidRDefault="003950A1" w:rsidP="003637F1">
      <w:pPr>
        <w:pStyle w:val="Standard"/>
        <w:ind w:left="6381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</w:rPr>
        <w:t xml:space="preserve">Białystok, </w:t>
      </w:r>
      <w:r w:rsidR="003637F1" w:rsidRPr="00961ED1">
        <w:rPr>
          <w:rFonts w:ascii="Liberation Serif" w:hAnsi="Liberation Serif" w:cs="Liberation Serif"/>
        </w:rPr>
        <w:t xml:space="preserve">dn. </w:t>
      </w:r>
      <w:r w:rsidRPr="00961ED1">
        <w:rPr>
          <w:rFonts w:ascii="Liberation Serif" w:hAnsi="Liberation Serif" w:cs="Liberation Serif"/>
        </w:rPr>
        <w:t>..............................</w:t>
      </w:r>
    </w:p>
    <w:p w14:paraId="46937543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22065718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6847FFB2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2D29308C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20383F61" w14:textId="77777777" w:rsidR="00506BC7" w:rsidRPr="00961ED1" w:rsidRDefault="003950A1">
      <w:pPr>
        <w:pStyle w:val="Standard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</w:rPr>
        <w:t>…...............................................</w:t>
      </w:r>
    </w:p>
    <w:p w14:paraId="28E441E2" w14:textId="2D507840" w:rsidR="00506BC7" w:rsidRPr="00961ED1" w:rsidRDefault="003950A1" w:rsidP="003637F1">
      <w:pPr>
        <w:pStyle w:val="Standard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</w:rPr>
        <w:t>Imię i Nazwisko</w:t>
      </w:r>
    </w:p>
    <w:p w14:paraId="57C0462E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06512CB4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732CAEA2" w14:textId="77777777" w:rsidR="00506BC7" w:rsidRPr="00961ED1" w:rsidRDefault="003950A1">
      <w:pPr>
        <w:pStyle w:val="Standard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</w:rPr>
        <w:t>…...............................................</w:t>
      </w:r>
    </w:p>
    <w:p w14:paraId="1434745D" w14:textId="5F4D234F" w:rsidR="00506BC7" w:rsidRPr="00961ED1" w:rsidRDefault="003950A1" w:rsidP="003637F1">
      <w:pPr>
        <w:pStyle w:val="Standard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</w:rPr>
        <w:t>Miejscowość</w:t>
      </w:r>
    </w:p>
    <w:p w14:paraId="3B60E2D6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0EEAF76C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6722AF3E" w14:textId="77777777" w:rsidR="00506BC7" w:rsidRPr="00961ED1" w:rsidRDefault="003950A1">
      <w:pPr>
        <w:pStyle w:val="Standard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</w:rPr>
        <w:t>…................................................</w:t>
      </w:r>
    </w:p>
    <w:p w14:paraId="38A9C287" w14:textId="65CF5DC4" w:rsidR="00506BC7" w:rsidRPr="00961ED1" w:rsidRDefault="003950A1" w:rsidP="003637F1">
      <w:pPr>
        <w:pStyle w:val="Standard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</w:rPr>
        <w:t>Ul. nr domu</w:t>
      </w:r>
    </w:p>
    <w:p w14:paraId="0E713889" w14:textId="77777777" w:rsidR="00FE0017" w:rsidRPr="00961ED1" w:rsidRDefault="00FE0017">
      <w:pPr>
        <w:pStyle w:val="Standard"/>
        <w:rPr>
          <w:rFonts w:ascii="Liberation Serif" w:hAnsi="Liberation Serif" w:cs="Liberation Serif"/>
        </w:rPr>
      </w:pPr>
    </w:p>
    <w:p w14:paraId="63988930" w14:textId="77777777" w:rsidR="00506BC7" w:rsidRPr="00961ED1" w:rsidRDefault="00506BC7">
      <w:pPr>
        <w:pStyle w:val="Standard"/>
        <w:rPr>
          <w:rFonts w:ascii="Liberation Serif" w:hAnsi="Liberation Serif" w:cs="Liberation Serif"/>
        </w:rPr>
      </w:pPr>
    </w:p>
    <w:p w14:paraId="71D026A0" w14:textId="441CFE78" w:rsidR="00506BC7" w:rsidRPr="00961ED1" w:rsidRDefault="003950A1" w:rsidP="00FE0017">
      <w:pPr>
        <w:pStyle w:val="Standard"/>
        <w:spacing w:line="360" w:lineRule="auto"/>
        <w:ind w:left="5672"/>
        <w:rPr>
          <w:rFonts w:ascii="Liberation Serif" w:hAnsi="Liberation Serif" w:cs="Liberation Serif"/>
        </w:rPr>
      </w:pPr>
      <w:r w:rsidRPr="00961ED1">
        <w:rPr>
          <w:rFonts w:ascii="Liberation Serif" w:hAnsi="Liberation Serif" w:cs="Liberation Serif"/>
          <w:sz w:val="28"/>
          <w:szCs w:val="28"/>
        </w:rPr>
        <w:t>Miejski Ośrodek</w:t>
      </w:r>
    </w:p>
    <w:p w14:paraId="56E0D31B" w14:textId="275B276C" w:rsidR="00506BC7" w:rsidRPr="00961ED1" w:rsidRDefault="003950A1" w:rsidP="00FE0017">
      <w:pPr>
        <w:pStyle w:val="Standard"/>
        <w:spacing w:line="360" w:lineRule="auto"/>
        <w:ind w:left="5672"/>
        <w:rPr>
          <w:rFonts w:ascii="Liberation Serif" w:hAnsi="Liberation Serif" w:cs="Liberation Serif"/>
          <w:sz w:val="28"/>
          <w:szCs w:val="28"/>
        </w:rPr>
      </w:pPr>
      <w:r w:rsidRPr="00961ED1">
        <w:rPr>
          <w:rFonts w:ascii="Liberation Serif" w:hAnsi="Liberation Serif" w:cs="Liberation Serif"/>
          <w:sz w:val="28"/>
          <w:szCs w:val="28"/>
        </w:rPr>
        <w:t>Pomocy Rodzinie w Białymstoku</w:t>
      </w:r>
    </w:p>
    <w:p w14:paraId="0A0FA11B" w14:textId="6C0FD1D1" w:rsidR="00506BC7" w:rsidRPr="00961ED1" w:rsidRDefault="003950A1" w:rsidP="00FE0017">
      <w:pPr>
        <w:pStyle w:val="Standard"/>
        <w:spacing w:line="360" w:lineRule="auto"/>
        <w:ind w:left="5672"/>
        <w:rPr>
          <w:rFonts w:ascii="Liberation Serif" w:hAnsi="Liberation Serif" w:cs="Liberation Serif"/>
          <w:sz w:val="28"/>
          <w:szCs w:val="28"/>
        </w:rPr>
      </w:pPr>
      <w:r w:rsidRPr="00961ED1">
        <w:rPr>
          <w:rFonts w:ascii="Liberation Serif" w:hAnsi="Liberation Serif" w:cs="Liberation Serif"/>
          <w:sz w:val="28"/>
          <w:szCs w:val="28"/>
        </w:rPr>
        <w:t>ul</w:t>
      </w:r>
      <w:r w:rsidR="003637F1" w:rsidRPr="00961ED1">
        <w:rPr>
          <w:rFonts w:ascii="Liberation Serif" w:hAnsi="Liberation Serif" w:cs="Liberation Serif"/>
          <w:sz w:val="28"/>
          <w:szCs w:val="28"/>
        </w:rPr>
        <w:t>. ..</w:t>
      </w:r>
      <w:r w:rsidRPr="00961ED1">
        <w:rPr>
          <w:rFonts w:ascii="Liberation Serif" w:hAnsi="Liberation Serif" w:cs="Liberation Serif"/>
          <w:sz w:val="28"/>
          <w:szCs w:val="28"/>
        </w:rPr>
        <w:t>.......................................</w:t>
      </w:r>
      <w:r w:rsidR="003637F1" w:rsidRPr="00961ED1">
        <w:rPr>
          <w:rFonts w:ascii="Liberation Serif" w:hAnsi="Liberation Serif" w:cs="Liberation Serif"/>
          <w:sz w:val="28"/>
          <w:szCs w:val="28"/>
        </w:rPr>
        <w:t>........</w:t>
      </w:r>
    </w:p>
    <w:p w14:paraId="14A44AAC" w14:textId="77777777" w:rsidR="00506BC7" w:rsidRPr="00961ED1" w:rsidRDefault="00506BC7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14:paraId="7DD1755B" w14:textId="77777777" w:rsidR="00506BC7" w:rsidRPr="00961ED1" w:rsidRDefault="00506BC7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14:paraId="67903232" w14:textId="77777777" w:rsidR="00506BC7" w:rsidRPr="00961ED1" w:rsidRDefault="00506BC7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14:paraId="21E29809" w14:textId="34B28A90" w:rsidR="00506BC7" w:rsidRPr="00961ED1" w:rsidRDefault="003950A1" w:rsidP="00961ED1">
      <w:pPr>
        <w:pStyle w:val="Standard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961ED1">
        <w:rPr>
          <w:rFonts w:ascii="Liberation Serif" w:hAnsi="Liberation Serif" w:cs="Liberation Serif"/>
          <w:sz w:val="32"/>
          <w:szCs w:val="32"/>
        </w:rPr>
        <w:t>Proszę o skierowanie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do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świetlicy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Dziennego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Domu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Pomocy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Społecznej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na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pobyt dzienny, w celu korzystania z zajęć realizowany</w:t>
      </w:r>
      <w:r w:rsidRPr="00961ED1">
        <w:rPr>
          <w:rFonts w:ascii="Liberation Serif" w:hAnsi="Liberation Serif" w:cs="Liberation Serif"/>
          <w:sz w:val="32"/>
          <w:szCs w:val="32"/>
        </w:rPr>
        <w:t>ch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w DDPS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typu: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organizacja czasu wolnego,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gimnastyka usprawniająca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i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jednego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gorącego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posiłku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 xml:space="preserve">- obiadu. </w:t>
      </w:r>
    </w:p>
    <w:p w14:paraId="61E62EFF" w14:textId="7691279E" w:rsidR="00506BC7" w:rsidRDefault="003950A1" w:rsidP="00961ED1">
      <w:pPr>
        <w:pStyle w:val="Standard"/>
        <w:jc w:val="both"/>
        <w:rPr>
          <w:rFonts w:ascii="Liberation Serif" w:hAnsi="Liberation Serif" w:cs="Liberation Serif"/>
          <w:sz w:val="32"/>
          <w:szCs w:val="32"/>
        </w:rPr>
      </w:pPr>
      <w:r w:rsidRPr="00961ED1">
        <w:rPr>
          <w:rFonts w:ascii="Liberation Serif" w:hAnsi="Liberation Serif" w:cs="Liberation Serif"/>
          <w:sz w:val="32"/>
          <w:szCs w:val="32"/>
        </w:rPr>
        <w:tab/>
        <w:t>Wyrażam,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zgodę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na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odpłatność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zgodnie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z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decyzją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 xml:space="preserve">MOPR-u. </w:t>
      </w:r>
    </w:p>
    <w:p w14:paraId="39A9DE4C" w14:textId="44C1D3DD" w:rsidR="00961ED1" w:rsidRDefault="00961ED1">
      <w:pPr>
        <w:pStyle w:val="Standard"/>
        <w:rPr>
          <w:rFonts w:ascii="Liberation Serif" w:hAnsi="Liberation Serif" w:cs="Liberation Serif"/>
          <w:sz w:val="32"/>
          <w:szCs w:val="32"/>
        </w:rPr>
      </w:pPr>
    </w:p>
    <w:p w14:paraId="39728E5A" w14:textId="77777777" w:rsidR="00961ED1" w:rsidRDefault="00961ED1" w:rsidP="00961ED1">
      <w:pPr>
        <w:pStyle w:val="Standard"/>
        <w:rPr>
          <w:rFonts w:ascii="Liberation Serif" w:hAnsi="Liberation Serif" w:cs="Liberation Serif"/>
          <w:sz w:val="32"/>
          <w:szCs w:val="32"/>
        </w:rPr>
      </w:pPr>
    </w:p>
    <w:p w14:paraId="78F943EC" w14:textId="5FF79DEE" w:rsidR="00506BC7" w:rsidRPr="00961ED1" w:rsidRDefault="003950A1" w:rsidP="00961ED1">
      <w:pPr>
        <w:pStyle w:val="Standard"/>
        <w:ind w:left="7090"/>
        <w:rPr>
          <w:rFonts w:ascii="Liberation Serif" w:hAnsi="Liberation Serif" w:cs="Liberation Serif"/>
          <w:sz w:val="32"/>
          <w:szCs w:val="32"/>
        </w:rPr>
      </w:pPr>
      <w:r w:rsidRPr="00961ED1">
        <w:rPr>
          <w:rFonts w:ascii="Liberation Serif" w:hAnsi="Liberation Serif" w:cs="Liberation Serif"/>
          <w:sz w:val="32"/>
          <w:szCs w:val="32"/>
        </w:rPr>
        <w:t>Z</w:t>
      </w:r>
      <w:r w:rsidR="00FE0017" w:rsidRPr="00961ED1">
        <w:rPr>
          <w:rFonts w:ascii="Liberation Serif" w:hAnsi="Liberation Serif" w:cs="Liberation Serif"/>
          <w:sz w:val="32"/>
          <w:szCs w:val="32"/>
        </w:rPr>
        <w:t xml:space="preserve"> </w:t>
      </w:r>
      <w:r w:rsidRPr="00961ED1">
        <w:rPr>
          <w:rFonts w:ascii="Liberation Serif" w:hAnsi="Liberation Serif" w:cs="Liberation Serif"/>
          <w:sz w:val="32"/>
          <w:szCs w:val="32"/>
        </w:rPr>
        <w:t>poważaniem</w:t>
      </w:r>
    </w:p>
    <w:sectPr w:rsidR="00506BC7" w:rsidRPr="00961E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7E9F9" w14:textId="77777777" w:rsidR="003950A1" w:rsidRDefault="003950A1">
      <w:r>
        <w:separator/>
      </w:r>
    </w:p>
  </w:endnote>
  <w:endnote w:type="continuationSeparator" w:id="0">
    <w:p w14:paraId="22208B84" w14:textId="77777777" w:rsidR="003950A1" w:rsidRDefault="0039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396C" w14:textId="77777777" w:rsidR="003950A1" w:rsidRDefault="003950A1">
      <w:r>
        <w:rPr>
          <w:color w:val="000000"/>
        </w:rPr>
        <w:separator/>
      </w:r>
    </w:p>
  </w:footnote>
  <w:footnote w:type="continuationSeparator" w:id="0">
    <w:p w14:paraId="7CA7F1EC" w14:textId="77777777" w:rsidR="003950A1" w:rsidRDefault="0039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6BC7"/>
    <w:rsid w:val="003637F1"/>
    <w:rsid w:val="003950A1"/>
    <w:rsid w:val="00506BC7"/>
    <w:rsid w:val="00961ED1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E6DE"/>
  <w15:docId w15:val="{5067DE22-FB70-4A10-95C1-29D2300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na pobyt dzienny do DDPS</dc:title>
  <dc:creator>DDPS Białystok</dc:creator>
  <cp:lastModifiedBy>Przemek Dominikowski</cp:lastModifiedBy>
  <cp:revision>4</cp:revision>
  <cp:lastPrinted>2020-01-13T07:26:00Z</cp:lastPrinted>
  <dcterms:created xsi:type="dcterms:W3CDTF">2020-08-11T11:07:00Z</dcterms:created>
  <dcterms:modified xsi:type="dcterms:W3CDTF">2020-08-11T11:16:00Z</dcterms:modified>
</cp:coreProperties>
</file>